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4" w:rsidRDefault="00735A44">
      <w:pPr>
        <w:jc w:val="center"/>
        <w:rPr>
          <w:b/>
          <w:bCs/>
          <w:sz w:val="28"/>
          <w:szCs w:val="28"/>
          <w:lang w:val="es-ES"/>
        </w:rPr>
      </w:pPr>
      <w:r w:rsidRPr="00903723">
        <w:rPr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4pt" filled="t">
            <v:fill color2="black"/>
            <v:imagedata r:id="rId5" o:title=""/>
          </v:shape>
        </w:pict>
      </w:r>
    </w:p>
    <w:p w:rsidR="00735A44" w:rsidRDefault="00735A44">
      <w:pPr>
        <w:jc w:val="center"/>
        <w:rPr>
          <w:b/>
          <w:bCs/>
          <w:lang w:val="es-ES"/>
        </w:rPr>
      </w:pPr>
      <w:r>
        <w:rPr>
          <w:b/>
          <w:bCs/>
          <w:sz w:val="28"/>
          <w:szCs w:val="28"/>
          <w:lang w:val="es-ES"/>
        </w:rPr>
        <w:t>Formación en Información y  Edición Científica y Tecnológica</w:t>
      </w:r>
    </w:p>
    <w:p w:rsidR="00735A44" w:rsidRPr="002970AB" w:rsidRDefault="00735A44" w:rsidP="002970AB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lang w:val="es-ES"/>
        </w:rPr>
        <w:t>Datos generales de Inscripción</w:t>
      </w:r>
    </w:p>
    <w:p w:rsidR="00735A44" w:rsidRDefault="00735A44" w:rsidP="009B0F9C">
      <w:pPr>
        <w:spacing w:after="0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4"/>
          <w:szCs w:val="24"/>
          <w:lang w:val="es-ES"/>
        </w:rPr>
        <w:t xml:space="preserve">Título del curso: </w:t>
      </w:r>
      <w:r w:rsidRPr="009C7E0D">
        <w:rPr>
          <w:b/>
          <w:bCs/>
          <w:sz w:val="28"/>
          <w:szCs w:val="28"/>
          <w:lang w:val="es-ES"/>
        </w:rPr>
        <w:t>CARAC</w:t>
      </w:r>
      <w:r>
        <w:rPr>
          <w:b/>
          <w:bCs/>
          <w:sz w:val="28"/>
          <w:szCs w:val="28"/>
          <w:lang w:val="es-ES"/>
        </w:rPr>
        <w:t>TERÍSTICAS DE CALIDAD EDITORIAL</w:t>
      </w:r>
    </w:p>
    <w:p w:rsidR="00735A44" w:rsidRPr="00552FC0" w:rsidRDefault="00735A44" w:rsidP="009B0F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9C7E0D">
        <w:rPr>
          <w:b/>
          <w:bCs/>
          <w:sz w:val="28"/>
          <w:szCs w:val="28"/>
          <w:lang w:val="es-ES"/>
        </w:rPr>
        <w:t>PARA PUBLICACIONES ELECTRÓNICAS</w:t>
      </w:r>
      <w:r>
        <w:rPr>
          <w:b/>
          <w:bCs/>
          <w:sz w:val="28"/>
          <w:szCs w:val="28"/>
          <w:lang w:val="es-ES"/>
        </w:rPr>
        <w:t xml:space="preserve"> – A distancia</w:t>
      </w:r>
    </w:p>
    <w:p w:rsidR="00735A44" w:rsidRDefault="00735A44" w:rsidP="009B0F9C">
      <w:pPr>
        <w:jc w:val="center"/>
        <w:rPr>
          <w:sz w:val="24"/>
          <w:szCs w:val="24"/>
          <w:lang w:val="es-ES"/>
        </w:rPr>
      </w:pPr>
      <w:r w:rsidRPr="00C60AFF">
        <w:rPr>
          <w:sz w:val="24"/>
          <w:szCs w:val="24"/>
          <w:lang w:val="es-ES"/>
        </w:rPr>
        <w:t>Actividad desarrollada en el marco de los Servicios  de transfe</w:t>
      </w:r>
      <w:r>
        <w:rPr>
          <w:sz w:val="24"/>
          <w:szCs w:val="24"/>
          <w:lang w:val="es-ES"/>
        </w:rPr>
        <w:t>rencia de</w:t>
      </w:r>
    </w:p>
    <w:p w:rsidR="00735A44" w:rsidRPr="00C60AFF" w:rsidRDefault="00735A44" w:rsidP="009B0F9C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Alto Nivel de CONICET </w:t>
      </w:r>
      <w:r w:rsidRPr="00C60AFF">
        <w:rPr>
          <w:sz w:val="24"/>
          <w:szCs w:val="24"/>
          <w:lang w:val="es-ES"/>
        </w:rPr>
        <w:t>ST</w:t>
      </w:r>
      <w:r>
        <w:rPr>
          <w:sz w:val="24"/>
          <w:szCs w:val="24"/>
          <w:lang w:val="es-ES"/>
        </w:rPr>
        <w:t>AN N</w:t>
      </w:r>
      <w:r w:rsidRPr="00C60AFF">
        <w:rPr>
          <w:sz w:val="24"/>
          <w:szCs w:val="24"/>
          <w:lang w:val="es-ES"/>
        </w:rPr>
        <w:t xml:space="preserve">º </w:t>
      </w:r>
      <w:r>
        <w:rPr>
          <w:sz w:val="24"/>
          <w:szCs w:val="24"/>
          <w:lang w:val="es-ES"/>
        </w:rPr>
        <w:t>1720</w:t>
      </w:r>
    </w:p>
    <w:p w:rsidR="00735A44" w:rsidRPr="002970AB" w:rsidRDefault="00735A44">
      <w:pPr>
        <w:rPr>
          <w:lang w:val="es-ES"/>
        </w:rPr>
      </w:pPr>
      <w:r w:rsidRPr="002970AB">
        <w:rPr>
          <w:b/>
          <w:bCs/>
          <w:lang w:val="es-ES"/>
        </w:rPr>
        <w:t xml:space="preserve">Apellido y nombre: </w:t>
      </w:r>
    </w:p>
    <w:p w:rsidR="00735A44" w:rsidRDefault="00735A44">
      <w:pPr>
        <w:rPr>
          <w:lang w:val="es-ES"/>
        </w:rPr>
      </w:pPr>
      <w:r>
        <w:rPr>
          <w:lang w:val="es-ES"/>
        </w:rPr>
        <w:t xml:space="preserve">DNI :           </w:t>
      </w:r>
    </w:p>
    <w:p w:rsidR="00735A44" w:rsidRDefault="00735A44">
      <w:pPr>
        <w:rPr>
          <w:lang w:val="es-ES"/>
        </w:rPr>
      </w:pPr>
      <w:r>
        <w:rPr>
          <w:lang w:val="es-ES"/>
        </w:rPr>
        <w:t xml:space="preserve">E-mail de contacto: </w:t>
      </w:r>
    </w:p>
    <w:p w:rsidR="00735A44" w:rsidRDefault="00735A44" w:rsidP="002970AB">
      <w:pPr>
        <w:jc w:val="center"/>
        <w:rPr>
          <w:lang w:val="es-ES"/>
        </w:rPr>
      </w:pPr>
      <w:r>
        <w:rPr>
          <w:b/>
          <w:bCs/>
          <w:lang w:val="es-ES"/>
        </w:rPr>
        <w:t>Información sobre las formas de Pago</w:t>
      </w:r>
    </w:p>
    <w:p w:rsidR="00735A44" w:rsidRDefault="00735A44">
      <w:pPr>
        <w:rPr>
          <w:lang w:val="es-ES"/>
        </w:rPr>
      </w:pPr>
      <w:r w:rsidRPr="00EB0427">
        <w:rPr>
          <w:b/>
          <w:bCs/>
          <w:lang w:val="es-ES"/>
        </w:rPr>
        <w:t>1- Depósito en sucursal del BANCO FRANCES</w:t>
      </w:r>
      <w:r>
        <w:rPr>
          <w:lang w:val="es-ES"/>
        </w:rPr>
        <w:t>:</w:t>
      </w:r>
    </w:p>
    <w:p w:rsidR="00735A44" w:rsidRDefault="00735A44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Cuenta Corriente Nº </w:t>
      </w:r>
      <w:r w:rsidRPr="008059FB">
        <w:rPr>
          <w:b/>
          <w:bCs/>
          <w:lang w:val="es-ES"/>
        </w:rPr>
        <w:t>035-006492-7</w:t>
      </w:r>
    </w:p>
    <w:p w:rsidR="00735A44" w:rsidRPr="00EB0427" w:rsidRDefault="00735A44" w:rsidP="002970AB">
      <w:pPr>
        <w:spacing w:after="0" w:line="240" w:lineRule="auto"/>
        <w:rPr>
          <w:lang w:val="es-ES"/>
        </w:rPr>
      </w:pPr>
      <w:r>
        <w:rPr>
          <w:lang w:val="es-ES"/>
        </w:rPr>
        <w:t>Denominación de la Cuenta</w:t>
      </w:r>
      <w:r w:rsidRPr="00EB0427">
        <w:rPr>
          <w:b/>
          <w:bCs/>
          <w:lang w:val="es-ES"/>
        </w:rPr>
        <w:t>: FUNDACION PARA LA INNOVACION Y TRANSFERENCIA DE TECNOLOGIA INNOVA T</w:t>
      </w:r>
    </w:p>
    <w:p w:rsidR="00735A44" w:rsidRDefault="00735A44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CUIT Nº </w:t>
      </w:r>
      <w:r w:rsidRPr="00EB0427">
        <w:rPr>
          <w:b/>
          <w:bCs/>
          <w:lang w:val="es-ES"/>
        </w:rPr>
        <w:t>30-66317036-4</w:t>
      </w:r>
      <w:r>
        <w:rPr>
          <w:lang w:val="es-ES"/>
        </w:rPr>
        <w:t xml:space="preserve">.  </w:t>
      </w:r>
    </w:p>
    <w:p w:rsidR="00735A44" w:rsidRDefault="00735A44">
      <w:pPr>
        <w:rPr>
          <w:b/>
          <w:bCs/>
          <w:lang w:val="es-ES"/>
        </w:rPr>
      </w:pPr>
    </w:p>
    <w:p w:rsidR="00735A44" w:rsidRPr="00EB0427" w:rsidRDefault="00735A44">
      <w:pPr>
        <w:rPr>
          <w:b/>
          <w:bCs/>
          <w:lang w:val="es-ES"/>
        </w:rPr>
      </w:pPr>
      <w:r w:rsidRPr="00EB0427">
        <w:rPr>
          <w:b/>
          <w:bCs/>
          <w:lang w:val="es-ES"/>
        </w:rPr>
        <w:t xml:space="preserve">2- Transferencia Bancaria: (sólo Argentina) </w:t>
      </w:r>
    </w:p>
    <w:p w:rsidR="00735A44" w:rsidRDefault="00735A44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Cuenta Corriente Nº </w:t>
      </w:r>
      <w:r w:rsidRPr="00EB0427">
        <w:rPr>
          <w:b/>
          <w:bCs/>
          <w:lang w:val="es-ES"/>
        </w:rPr>
        <w:t>035-006492-7</w:t>
      </w:r>
    </w:p>
    <w:p w:rsidR="00735A44" w:rsidRDefault="00735A44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Código CBU: </w:t>
      </w:r>
      <w:r w:rsidRPr="00EB0427">
        <w:rPr>
          <w:b/>
          <w:bCs/>
          <w:lang w:val="es-ES"/>
        </w:rPr>
        <w:t xml:space="preserve">0170035020000000649274  </w:t>
      </w:r>
    </w:p>
    <w:p w:rsidR="00735A44" w:rsidRDefault="00735A44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Denominación de la Cuenta: </w:t>
      </w:r>
      <w:r w:rsidRPr="00EB0427">
        <w:rPr>
          <w:b/>
          <w:bCs/>
          <w:lang w:val="es-ES"/>
        </w:rPr>
        <w:t>FUNDACION PARA LA INNOVACION Y TRANSFERENCIA DE TECNOLOGIA INNOVA T</w:t>
      </w:r>
    </w:p>
    <w:p w:rsidR="00735A44" w:rsidRDefault="00735A44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CUIT Nº </w:t>
      </w:r>
      <w:r w:rsidRPr="00EB0427">
        <w:rPr>
          <w:b/>
          <w:bCs/>
          <w:lang w:val="es-ES"/>
        </w:rPr>
        <w:t>30-66317036-4.</w:t>
      </w:r>
      <w:r>
        <w:rPr>
          <w:lang w:val="es-ES"/>
        </w:rPr>
        <w:t xml:space="preserve"> </w:t>
      </w:r>
    </w:p>
    <w:p w:rsidR="00735A44" w:rsidRDefault="00735A44" w:rsidP="002970AB">
      <w:pPr>
        <w:spacing w:after="0" w:line="240" w:lineRule="auto"/>
        <w:rPr>
          <w:lang w:val="es-ES"/>
        </w:rPr>
      </w:pPr>
    </w:p>
    <w:p w:rsidR="00735A44" w:rsidRPr="005F44E0" w:rsidRDefault="00735A44">
      <w:pPr>
        <w:rPr>
          <w:b/>
          <w:bCs/>
          <w:lang w:val="es-ES"/>
        </w:rPr>
      </w:pPr>
      <w:r w:rsidRPr="005F44E0">
        <w:rPr>
          <w:b/>
          <w:bCs/>
          <w:lang w:val="es-ES"/>
        </w:rPr>
        <w:t>ENVIAR COPIA DE COMPROBANTE BANCARIO JUNTO CON LA PLANILLA ADJUNTA PARA PODER FACTURAR</w:t>
      </w:r>
    </w:p>
    <w:p w:rsidR="00735A44" w:rsidRDefault="00735A44" w:rsidP="00A943C2">
      <w:pPr>
        <w:rPr>
          <w:lang w:val="es-ES"/>
        </w:rPr>
      </w:pPr>
    </w:p>
    <w:p w:rsidR="00735A44" w:rsidRPr="006928E4" w:rsidRDefault="00735A44" w:rsidP="009B0F9C">
      <w:pPr>
        <w:pageBreakBefore/>
        <w:rPr>
          <w:lang w:val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3437"/>
        <w:gridCol w:w="1540"/>
        <w:gridCol w:w="2006"/>
        <w:gridCol w:w="315"/>
        <w:gridCol w:w="1516"/>
        <w:gridCol w:w="295"/>
        <w:gridCol w:w="1498"/>
      </w:tblGrid>
      <w:tr w:rsidR="00735A44" w:rsidRPr="00F172BC">
        <w:trPr>
          <w:trHeight w:val="330"/>
        </w:trPr>
        <w:tc>
          <w:tcPr>
            <w:tcW w:w="21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sz w:val="24"/>
                <w:szCs w:val="24"/>
                <w:lang w:val="es-ES" w:eastAsia="es-ES"/>
              </w:rPr>
              <w:t>DATOS PARA FACTURACIÓN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735A44" w:rsidRPr="00F172BC">
        <w:trPr>
          <w:trHeight w:val="345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DIA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735A44" w:rsidRPr="00F172BC" w:rsidRDefault="00735A44" w:rsidP="009B0F9C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sz w:val="24"/>
                <w:szCs w:val="24"/>
                <w:lang w:val="es-ES" w:eastAsia="es-ES"/>
              </w:rPr>
              <w:t xml:space="preserve">    </w:t>
            </w: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735A44" w:rsidRPr="00F172BC" w:rsidRDefault="00735A44" w:rsidP="009B0F9C">
            <w:pPr>
              <w:suppressAutoHyphens w:val="0"/>
              <w:spacing w:after="0" w:line="240" w:lineRule="auto"/>
              <w:rPr>
                <w:b/>
                <w:bCs/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 xml:space="preserve">     </w:t>
            </w:r>
            <w:r w:rsidRPr="00F172BC">
              <w:rPr>
                <w:b/>
                <w:bCs/>
                <w:lang w:val="es-ES" w:eastAsia="es-ES"/>
              </w:rPr>
              <w:t>AÑO</w:t>
            </w:r>
          </w:p>
        </w:tc>
      </w:tr>
      <w:tr w:rsidR="00735A44" w:rsidRPr="00F172BC">
        <w:trPr>
          <w:trHeight w:val="293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4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017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735A44" w:rsidRPr="00F172BC">
        <w:trPr>
          <w:trHeight w:val="300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94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01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</w:p>
        </w:tc>
      </w:tr>
      <w:tr w:rsidR="00735A44" w:rsidRPr="00F172BC">
        <w:trPr>
          <w:trHeight w:val="40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735A44" w:rsidRPr="00F172B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DATOS GENERALES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Razón Social: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F91A0C">
            <w:pPr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 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 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Domicilio Legal: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 xml:space="preserve">Localidad: 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35A44" w:rsidRPr="00F172BC" w:rsidRDefault="00735A44" w:rsidP="005A19DC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Prov:</w:t>
            </w:r>
            <w:r>
              <w:rPr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 xml:space="preserve">CP: 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Dirección de e-mail para envío de factura: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Contacto</w:t>
            </w:r>
          </w:p>
        </w:tc>
        <w:tc>
          <w:tcPr>
            <w:tcW w:w="18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Cargo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F91A0C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E-mail:</w:t>
            </w:r>
            <w:r>
              <w:rPr>
                <w:lang w:val="es-ES"/>
              </w:rPr>
              <w:t xml:space="preserve"> 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Contacto Comercial: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Nombre: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Cargo: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 xml:space="preserve">Teléfono: 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Contacto Envío de factura: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Nombre: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Cargo: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 xml:space="preserve">Teléfono: </w:t>
            </w:r>
          </w:p>
        </w:tc>
      </w:tr>
      <w:tr w:rsidR="00735A44" w:rsidRPr="006A2441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DATOS IMPOSITIVOS (MARQUE CON UNA CRUZ)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 xml:space="preserve">Número de CUIT: 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Condición frente al IVA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Inscripto: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No Inscripto: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i/>
                <w:iCs/>
                <w:sz w:val="24"/>
                <w:szCs w:val="24"/>
                <w:lang w:val="es-ES" w:eastAsia="es-ES"/>
              </w:rPr>
              <w:t>(IMPORTANTE: Adjuntar constancia AFIP)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Monotributo: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Exento: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Número de II BB: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 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b/>
                <w:bCs/>
                <w:sz w:val="24"/>
                <w:szCs w:val="24"/>
                <w:lang w:val="es-ES" w:eastAsia="es-ES"/>
              </w:rPr>
              <w:t>Condición frente a Ingresos Brutos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Convenio Multilateral: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lang w:val="es-ES" w:eastAsia="es-ES"/>
              </w:rPr>
            </w:pPr>
            <w:r w:rsidRPr="00F172BC">
              <w:rPr>
                <w:lang w:val="es-ES" w:eastAsia="es-ES"/>
              </w:rPr>
              <w:t>Régimen Simplificado: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i/>
                <w:iCs/>
                <w:sz w:val="24"/>
                <w:szCs w:val="24"/>
                <w:lang w:val="es-ES" w:eastAsia="es-ES"/>
              </w:rPr>
              <w:t>(IMPORTANTE: Adjuntar formulario de Inscripción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Local: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Exento :</w:t>
            </w:r>
          </w:p>
        </w:tc>
      </w:tr>
      <w:tr w:rsidR="00735A44" w:rsidRPr="00F172B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i/>
                <w:iCs/>
                <w:sz w:val="24"/>
                <w:szCs w:val="24"/>
                <w:lang w:val="es-ES" w:eastAsia="es-ES"/>
              </w:rPr>
              <w:t>y CM05 )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Motivo de exención:</w:t>
            </w:r>
          </w:p>
        </w:tc>
      </w:tr>
      <w:tr w:rsidR="00735A44" w:rsidRPr="006A2441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F172BC">
              <w:rPr>
                <w:b/>
                <w:bCs/>
                <w:sz w:val="20"/>
                <w:szCs w:val="20"/>
                <w:lang w:val="es-ES" w:eastAsia="es-ES"/>
              </w:rPr>
              <w:t>EXENCION A LOS REGIMENES DE RETENCION-PERCEPCION (MARQUE CON UNA CRUZ)</w:t>
            </w:r>
          </w:p>
        </w:tc>
      </w:tr>
      <w:tr w:rsidR="00735A44" w:rsidRPr="00F172BC">
        <w:trPr>
          <w:trHeight w:val="402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Ganancias: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IVA: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Seguridad Social: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r w:rsidRPr="00F172BC">
              <w:rPr>
                <w:sz w:val="24"/>
                <w:szCs w:val="24"/>
                <w:lang w:val="es-ES" w:eastAsia="es-ES"/>
              </w:rPr>
              <w:t>II BB:</w:t>
            </w:r>
          </w:p>
        </w:tc>
      </w:tr>
      <w:tr w:rsidR="00735A44" w:rsidRPr="00F172BC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rPr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i/>
                <w:iCs/>
                <w:sz w:val="24"/>
                <w:szCs w:val="24"/>
                <w:lang w:val="es-ES" w:eastAsia="es-ES"/>
              </w:rPr>
              <w:t>(IMPORTANTE: Adjuntar constancia)</w:t>
            </w:r>
          </w:p>
        </w:tc>
      </w:tr>
      <w:tr w:rsidR="00735A44" w:rsidRPr="006A2441">
        <w:trPr>
          <w:trHeight w:val="40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  <w:lang w:val="es-ES" w:eastAsia="es-ES"/>
              </w:rPr>
            </w:pPr>
            <w:r w:rsidRPr="00F172BC">
              <w:rPr>
                <w:b/>
                <w:bCs/>
                <w:sz w:val="16"/>
                <w:szCs w:val="16"/>
                <w:u w:val="single"/>
                <w:lang w:val="es-ES" w:eastAsia="es-ES"/>
              </w:rPr>
              <w:t>IMPORTANTE:</w:t>
            </w:r>
            <w:r w:rsidRPr="00F172BC">
              <w:rPr>
                <w:sz w:val="16"/>
                <w:szCs w:val="16"/>
                <w:lang w:val="es-ES" w:eastAsia="es-ES"/>
              </w:rPr>
              <w:t xml:space="preserve"> </w:t>
            </w:r>
            <w:r w:rsidRPr="00F172BC">
              <w:rPr>
                <w:b/>
                <w:bCs/>
                <w:sz w:val="16"/>
                <w:szCs w:val="16"/>
                <w:lang w:val="es-ES" w:eastAsia="es-ES"/>
              </w:rPr>
              <w:t xml:space="preserve">Todos los documentos que se presenten deben estar firmados y con sello o aclaración de firma. </w:t>
            </w:r>
          </w:p>
        </w:tc>
      </w:tr>
      <w:tr w:rsidR="00735A44" w:rsidRPr="006A2441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735A44" w:rsidRPr="00F172BC" w:rsidRDefault="00735A44" w:rsidP="00936628">
            <w:pPr>
              <w:suppressAutoHyphens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" w:eastAsia="es-ES"/>
              </w:rPr>
            </w:pPr>
            <w:r w:rsidRPr="00F172BC">
              <w:rPr>
                <w:b/>
                <w:bCs/>
                <w:sz w:val="16"/>
                <w:szCs w:val="16"/>
                <w:lang w:val="es-ES" w:eastAsia="es-ES"/>
              </w:rPr>
              <w:t>En caso que alguno de los datos informados se modifiquen, deberán ser notificados enviando documentación pertinente.</w:t>
            </w:r>
          </w:p>
        </w:tc>
      </w:tr>
    </w:tbl>
    <w:p w:rsidR="00735A44" w:rsidRPr="005F44E0" w:rsidRDefault="00735A44" w:rsidP="005F44E0">
      <w:pPr>
        <w:pStyle w:val="NormalWeb"/>
        <w:spacing w:after="240"/>
        <w:rPr>
          <w:lang w:val="es-ES"/>
        </w:rPr>
      </w:pPr>
    </w:p>
    <w:sectPr w:rsidR="00735A44" w:rsidRPr="005F44E0" w:rsidSect="009B0F9C">
      <w:pgSz w:w="11907" w:h="16839" w:code="9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3FC"/>
    <w:multiLevelType w:val="hybridMultilevel"/>
    <w:tmpl w:val="6F86D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B3"/>
    <w:rsid w:val="000909C2"/>
    <w:rsid w:val="00113474"/>
    <w:rsid w:val="00113DFD"/>
    <w:rsid w:val="001F2E41"/>
    <w:rsid w:val="00234DB5"/>
    <w:rsid w:val="002970AB"/>
    <w:rsid w:val="002B3D83"/>
    <w:rsid w:val="0030696A"/>
    <w:rsid w:val="003671C3"/>
    <w:rsid w:val="003B3B3C"/>
    <w:rsid w:val="003B3ED2"/>
    <w:rsid w:val="003D0125"/>
    <w:rsid w:val="0043265A"/>
    <w:rsid w:val="004B7A6E"/>
    <w:rsid w:val="004D6B88"/>
    <w:rsid w:val="004E5FE0"/>
    <w:rsid w:val="00521202"/>
    <w:rsid w:val="00550BB3"/>
    <w:rsid w:val="00552FC0"/>
    <w:rsid w:val="00576A11"/>
    <w:rsid w:val="005A19DC"/>
    <w:rsid w:val="005F44E0"/>
    <w:rsid w:val="00651E3A"/>
    <w:rsid w:val="006928E4"/>
    <w:rsid w:val="006A2441"/>
    <w:rsid w:val="006D6680"/>
    <w:rsid w:val="00735A44"/>
    <w:rsid w:val="007C3F76"/>
    <w:rsid w:val="00800D8A"/>
    <w:rsid w:val="008059FB"/>
    <w:rsid w:val="008A3A7A"/>
    <w:rsid w:val="00901B49"/>
    <w:rsid w:val="00903723"/>
    <w:rsid w:val="009077C6"/>
    <w:rsid w:val="00936628"/>
    <w:rsid w:val="00942596"/>
    <w:rsid w:val="00947F81"/>
    <w:rsid w:val="009B0F9C"/>
    <w:rsid w:val="009C7E0D"/>
    <w:rsid w:val="00A116DF"/>
    <w:rsid w:val="00A943C2"/>
    <w:rsid w:val="00AD06D7"/>
    <w:rsid w:val="00B82EC9"/>
    <w:rsid w:val="00BA1905"/>
    <w:rsid w:val="00C007A8"/>
    <w:rsid w:val="00C60AFF"/>
    <w:rsid w:val="00D357C8"/>
    <w:rsid w:val="00D4608D"/>
    <w:rsid w:val="00D663EE"/>
    <w:rsid w:val="00D706F3"/>
    <w:rsid w:val="00DB05DC"/>
    <w:rsid w:val="00E353EF"/>
    <w:rsid w:val="00E40071"/>
    <w:rsid w:val="00EB0427"/>
    <w:rsid w:val="00F172BC"/>
    <w:rsid w:val="00F52664"/>
    <w:rsid w:val="00F91A0C"/>
    <w:rsid w:val="00FA5A1F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F"/>
    <w:pPr>
      <w:suppressAutoHyphens/>
      <w:spacing w:after="200" w:line="276" w:lineRule="auto"/>
    </w:pPr>
    <w:rPr>
      <w:rFonts w:ascii="Calibri" w:hAnsi="Calibri" w:cs="Calibri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A116DF"/>
  </w:style>
  <w:style w:type="character" w:customStyle="1" w:styleId="TextodegloboCar">
    <w:name w:val="Texto de globo Car"/>
    <w:uiPriority w:val="99"/>
    <w:rsid w:val="00A11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16D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116DF"/>
    <w:rPr>
      <w:b/>
      <w:bCs/>
    </w:rPr>
  </w:style>
  <w:style w:type="paragraph" w:customStyle="1" w:styleId="Encabezado1">
    <w:name w:val="Encabezado1"/>
    <w:basedOn w:val="Normal"/>
    <w:next w:val="BodyText"/>
    <w:uiPriority w:val="99"/>
    <w:rsid w:val="00A116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116D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01FF"/>
    <w:rPr>
      <w:rFonts w:ascii="Calibri" w:hAnsi="Calibri" w:cs="Calibri"/>
      <w:lang w:val="en-US" w:eastAsia="zh-CN"/>
    </w:rPr>
  </w:style>
  <w:style w:type="paragraph" w:styleId="List">
    <w:name w:val="List"/>
    <w:basedOn w:val="BodyText"/>
    <w:uiPriority w:val="99"/>
    <w:rsid w:val="00A116DF"/>
  </w:style>
  <w:style w:type="paragraph" w:styleId="Caption">
    <w:name w:val="caption"/>
    <w:basedOn w:val="Normal"/>
    <w:uiPriority w:val="99"/>
    <w:qFormat/>
    <w:rsid w:val="00A116D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116D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A1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FF"/>
    <w:rPr>
      <w:sz w:val="0"/>
      <w:szCs w:val="0"/>
      <w:lang w:val="en-US" w:eastAsia="zh-CN"/>
    </w:rPr>
  </w:style>
  <w:style w:type="paragraph" w:styleId="NormalWeb">
    <w:name w:val="Normal (Web)"/>
    <w:basedOn w:val="Normal"/>
    <w:uiPriority w:val="99"/>
    <w:rsid w:val="00A116DF"/>
    <w:pPr>
      <w:spacing w:before="280" w:after="28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307</Words>
  <Characters>1689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asd</cp:lastModifiedBy>
  <cp:revision>3</cp:revision>
  <cp:lastPrinted>2019-06-03T15:11:00Z</cp:lastPrinted>
  <dcterms:created xsi:type="dcterms:W3CDTF">2019-08-28T19:15:00Z</dcterms:created>
  <dcterms:modified xsi:type="dcterms:W3CDTF">2019-11-25T14:54:00Z</dcterms:modified>
</cp:coreProperties>
</file>